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06AF" w14:textId="77777777" w:rsidR="00C90465" w:rsidRPr="00A155C3" w:rsidRDefault="00C90465" w:rsidP="00C90465">
      <w:pPr>
        <w:tabs>
          <w:tab w:val="right" w:leader="dot" w:pos="9072"/>
        </w:tabs>
        <w:jc w:val="center"/>
        <w:rPr>
          <w:rFonts w:ascii="Lato" w:hAnsi="Lato" w:cs="Times New Roman"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>FORMULARZ ZGŁOSZENIOWY</w:t>
      </w:r>
    </w:p>
    <w:p w14:paraId="63116347" w14:textId="77777777" w:rsidR="00C90465" w:rsidRPr="00A155C3" w:rsidRDefault="00C90465" w:rsidP="00C90465">
      <w:pPr>
        <w:tabs>
          <w:tab w:val="right" w:leader="dot" w:pos="9072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 xml:space="preserve">Imię i nazwisko </w:t>
      </w:r>
    </w:p>
    <w:p w14:paraId="2D1A96CD" w14:textId="77777777" w:rsidR="00C90465" w:rsidRPr="00A155C3" w:rsidRDefault="00C90465" w:rsidP="00C90465">
      <w:pPr>
        <w:tabs>
          <w:tab w:val="right" w:leader="dot" w:pos="9072"/>
        </w:tabs>
        <w:spacing w:line="360" w:lineRule="auto"/>
        <w:jc w:val="both"/>
        <w:rPr>
          <w:rFonts w:ascii="Lato" w:hAnsi="Lato" w:cs="Times New Roman"/>
          <w:b/>
          <w:sz w:val="20"/>
          <w:szCs w:val="20"/>
        </w:rPr>
      </w:pPr>
      <w:r w:rsidRPr="00A155C3">
        <w:rPr>
          <w:rFonts w:ascii="Lato" w:hAnsi="Lato" w:cs="Times New Roman"/>
          <w:b/>
          <w:sz w:val="20"/>
          <w:szCs w:val="20"/>
        </w:rPr>
        <w:t>…………………………………...…………..………………………………………………………………………</w:t>
      </w:r>
    </w:p>
    <w:p w14:paraId="7018018C" w14:textId="77777777" w:rsidR="00C90465" w:rsidRPr="00A155C3" w:rsidRDefault="00C90465" w:rsidP="00C90465">
      <w:pPr>
        <w:tabs>
          <w:tab w:val="right" w:leader="dot" w:pos="9072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 xml:space="preserve">Tytuł naukowy, stopień, zajmowane stanowisko </w:t>
      </w:r>
    </w:p>
    <w:p w14:paraId="64005836" w14:textId="77777777" w:rsidR="00C90465" w:rsidRPr="00A155C3" w:rsidRDefault="00C90465" w:rsidP="00C90465">
      <w:pPr>
        <w:tabs>
          <w:tab w:val="right" w:leader="dot" w:pos="9072"/>
        </w:tabs>
        <w:spacing w:line="360" w:lineRule="auto"/>
        <w:jc w:val="both"/>
        <w:rPr>
          <w:rFonts w:ascii="Lato" w:hAnsi="Lato" w:cs="Times New Roman"/>
          <w:b/>
          <w:sz w:val="20"/>
          <w:szCs w:val="20"/>
        </w:rPr>
      </w:pPr>
      <w:r w:rsidRPr="00A155C3">
        <w:rPr>
          <w:rFonts w:ascii="Lato" w:hAnsi="Lato" w:cs="Times New Roman"/>
          <w:b/>
          <w:sz w:val="20"/>
          <w:szCs w:val="20"/>
        </w:rPr>
        <w:t>……………………………........………….................................................................................................................</w:t>
      </w:r>
    </w:p>
    <w:p w14:paraId="7C44EF4C" w14:textId="77777777" w:rsidR="00C90465" w:rsidRPr="00A155C3" w:rsidRDefault="00C90465" w:rsidP="00C90465">
      <w:pPr>
        <w:tabs>
          <w:tab w:val="right" w:leader="dot" w:pos="9072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>Uczelnia, instytucja, adres</w:t>
      </w:r>
    </w:p>
    <w:p w14:paraId="7B9D3516" w14:textId="77777777" w:rsidR="00C90465" w:rsidRPr="00A155C3" w:rsidRDefault="00C90465" w:rsidP="00C90465">
      <w:pPr>
        <w:tabs>
          <w:tab w:val="right" w:leader="dot" w:pos="9072"/>
        </w:tabs>
        <w:spacing w:line="360" w:lineRule="auto"/>
        <w:jc w:val="both"/>
        <w:rPr>
          <w:rFonts w:ascii="Lato" w:hAnsi="Lato" w:cs="Times New Roman"/>
          <w:b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>…</w:t>
      </w:r>
      <w:r w:rsidRPr="00A155C3">
        <w:rPr>
          <w:rFonts w:ascii="Lato" w:hAnsi="Lato" w:cs="Times New Roman"/>
          <w:b/>
          <w:sz w:val="20"/>
          <w:szCs w:val="20"/>
        </w:rPr>
        <w:t>…………………………………………………………………………………………………………………….</w:t>
      </w:r>
    </w:p>
    <w:p w14:paraId="590A7E35" w14:textId="77777777" w:rsidR="00C90465" w:rsidRPr="00A155C3" w:rsidRDefault="00C90465" w:rsidP="00C90465">
      <w:pPr>
        <w:tabs>
          <w:tab w:val="right" w:leader="dot" w:pos="9072"/>
        </w:tabs>
        <w:spacing w:line="360" w:lineRule="auto"/>
        <w:jc w:val="both"/>
        <w:rPr>
          <w:rFonts w:ascii="Lato" w:hAnsi="Lato" w:cs="Times New Roman"/>
          <w:b/>
          <w:sz w:val="20"/>
          <w:szCs w:val="20"/>
        </w:rPr>
      </w:pPr>
      <w:r w:rsidRPr="00A155C3">
        <w:rPr>
          <w:rFonts w:ascii="Lato" w:hAnsi="Lato" w:cs="Times New Roman"/>
          <w:b/>
          <w:sz w:val="20"/>
          <w:szCs w:val="20"/>
        </w:rPr>
        <w:t>…………………………………………………………….………………………………….……………………...</w:t>
      </w:r>
    </w:p>
    <w:p w14:paraId="0298A2C8" w14:textId="77777777" w:rsidR="00C90465" w:rsidRPr="00A155C3" w:rsidRDefault="00C90465" w:rsidP="00C90465">
      <w:pPr>
        <w:tabs>
          <w:tab w:val="right" w:leader="dot" w:pos="9072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</w:p>
    <w:p w14:paraId="34A978DF" w14:textId="77777777" w:rsidR="00C90465" w:rsidRPr="00A155C3" w:rsidRDefault="00C90465" w:rsidP="00C90465">
      <w:pPr>
        <w:tabs>
          <w:tab w:val="right" w:leader="dot" w:pos="9072"/>
        </w:tabs>
        <w:spacing w:line="360" w:lineRule="auto"/>
        <w:jc w:val="both"/>
        <w:rPr>
          <w:rFonts w:ascii="Lato" w:hAnsi="Lato" w:cs="Times New Roman"/>
          <w:b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 xml:space="preserve">Telefon kontaktowy: </w:t>
      </w:r>
      <w:r w:rsidRPr="00A155C3">
        <w:rPr>
          <w:rFonts w:ascii="Lato" w:hAnsi="Lato" w:cs="Times New Roman"/>
          <w:b/>
          <w:sz w:val="20"/>
          <w:szCs w:val="20"/>
        </w:rPr>
        <w:t>………………………………………………………………………………………………...</w:t>
      </w:r>
    </w:p>
    <w:p w14:paraId="648ECEEA" w14:textId="77777777" w:rsidR="00C90465" w:rsidRPr="00A155C3" w:rsidRDefault="00C90465" w:rsidP="00C90465">
      <w:pPr>
        <w:tabs>
          <w:tab w:val="right" w:leader="dot" w:pos="9072"/>
        </w:tabs>
        <w:spacing w:line="360" w:lineRule="auto"/>
        <w:jc w:val="both"/>
        <w:rPr>
          <w:rFonts w:ascii="Lato" w:hAnsi="Lato" w:cs="Times New Roman"/>
          <w:sz w:val="20"/>
          <w:szCs w:val="20"/>
          <w:lang w:val="es-CL"/>
        </w:rPr>
      </w:pPr>
    </w:p>
    <w:p w14:paraId="55A4D7EC" w14:textId="28510D77" w:rsidR="00C90465" w:rsidRPr="00A155C3" w:rsidRDefault="00C90465" w:rsidP="00C90465">
      <w:pPr>
        <w:tabs>
          <w:tab w:val="right" w:leader="dot" w:pos="9072"/>
        </w:tabs>
        <w:spacing w:line="360" w:lineRule="auto"/>
        <w:jc w:val="both"/>
        <w:rPr>
          <w:rFonts w:ascii="Lato" w:hAnsi="Lato" w:cs="Times New Roman"/>
          <w:b/>
          <w:sz w:val="20"/>
          <w:szCs w:val="20"/>
          <w:lang w:val="es-CL"/>
        </w:rPr>
      </w:pPr>
      <w:r w:rsidRPr="00A155C3">
        <w:rPr>
          <w:rFonts w:ascii="Lato" w:hAnsi="Lato" w:cs="Times New Roman"/>
          <w:sz w:val="20"/>
          <w:szCs w:val="20"/>
          <w:lang w:val="es-CL"/>
        </w:rPr>
        <w:t>Adres</w:t>
      </w:r>
      <w:r w:rsidR="00A155C3">
        <w:rPr>
          <w:rFonts w:ascii="Lato" w:hAnsi="Lato" w:cs="Times New Roman"/>
          <w:sz w:val="20"/>
          <w:szCs w:val="20"/>
          <w:lang w:val="es-CL"/>
        </w:rPr>
        <w:t xml:space="preserve"> </w:t>
      </w:r>
      <w:r w:rsidRPr="00A155C3">
        <w:rPr>
          <w:rFonts w:ascii="Lato" w:hAnsi="Lato" w:cs="Times New Roman"/>
          <w:sz w:val="20"/>
          <w:szCs w:val="20"/>
          <w:lang w:val="es-CL"/>
        </w:rPr>
        <w:t xml:space="preserve"> e-mail</w:t>
      </w:r>
      <w:r w:rsidRPr="00A155C3">
        <w:rPr>
          <w:rFonts w:ascii="Lato" w:hAnsi="Lato" w:cs="Times New Roman"/>
          <w:b/>
          <w:sz w:val="20"/>
          <w:szCs w:val="20"/>
          <w:lang w:val="es-CL"/>
        </w:rPr>
        <w:t>: ..............................................................................................................................................................</w:t>
      </w:r>
    </w:p>
    <w:p w14:paraId="2FFC6EAC" w14:textId="77777777" w:rsidR="00C90465" w:rsidRPr="00A155C3" w:rsidRDefault="00C90465" w:rsidP="00C90465">
      <w:pPr>
        <w:spacing w:line="360" w:lineRule="auto"/>
        <w:jc w:val="both"/>
        <w:rPr>
          <w:rFonts w:ascii="Lato" w:hAnsi="Lato" w:cs="Times New Roman"/>
          <w:smallCaps/>
          <w:sz w:val="20"/>
          <w:szCs w:val="20"/>
          <w:lang w:val="es-CL"/>
        </w:rPr>
      </w:pPr>
    </w:p>
    <w:p w14:paraId="022E9295" w14:textId="77777777" w:rsidR="00C90465" w:rsidRPr="00A155C3" w:rsidRDefault="00C90465" w:rsidP="00C90465">
      <w:pPr>
        <w:spacing w:line="360" w:lineRule="auto"/>
        <w:jc w:val="both"/>
        <w:rPr>
          <w:rFonts w:ascii="Lato" w:hAnsi="Lato" w:cs="Times New Roman"/>
          <w:smallCaps/>
          <w:sz w:val="20"/>
          <w:szCs w:val="20"/>
          <w:lang w:val="es-CL"/>
        </w:rPr>
      </w:pPr>
      <w:proofErr w:type="spellStart"/>
      <w:r w:rsidRPr="00A155C3">
        <w:rPr>
          <w:rFonts w:ascii="Lato" w:hAnsi="Lato" w:cs="Times New Roman"/>
          <w:smallCaps/>
          <w:sz w:val="20"/>
          <w:szCs w:val="20"/>
          <w:lang w:val="es-CL"/>
        </w:rPr>
        <w:t>Tytuł</w:t>
      </w:r>
      <w:proofErr w:type="spellEnd"/>
      <w:r w:rsidRPr="00A155C3">
        <w:rPr>
          <w:rFonts w:ascii="Lato" w:hAnsi="Lato" w:cs="Times New Roman"/>
          <w:smallCaps/>
          <w:sz w:val="20"/>
          <w:szCs w:val="20"/>
          <w:lang w:val="es-CL"/>
        </w:rPr>
        <w:t xml:space="preserve"> </w:t>
      </w:r>
      <w:proofErr w:type="spellStart"/>
      <w:r w:rsidRPr="00A155C3">
        <w:rPr>
          <w:rFonts w:ascii="Lato" w:hAnsi="Lato" w:cs="Times New Roman"/>
          <w:smallCaps/>
          <w:sz w:val="20"/>
          <w:szCs w:val="20"/>
          <w:lang w:val="es-CL"/>
        </w:rPr>
        <w:t>referatu</w:t>
      </w:r>
      <w:proofErr w:type="spellEnd"/>
      <w:r w:rsidRPr="00A155C3">
        <w:rPr>
          <w:rFonts w:ascii="Lato" w:hAnsi="Lato" w:cs="Times New Roman"/>
          <w:smallCaps/>
          <w:sz w:val="20"/>
          <w:szCs w:val="20"/>
          <w:lang w:val="es-CL"/>
        </w:rPr>
        <w:t xml:space="preserve"> </w:t>
      </w:r>
    </w:p>
    <w:p w14:paraId="4FBA064A" w14:textId="77777777" w:rsidR="00C90465" w:rsidRPr="00A155C3" w:rsidRDefault="00C90465" w:rsidP="00C90465">
      <w:pPr>
        <w:spacing w:line="360" w:lineRule="auto"/>
        <w:jc w:val="both"/>
        <w:rPr>
          <w:rFonts w:ascii="Lato" w:hAnsi="Lato" w:cs="Times New Roman"/>
          <w:b/>
          <w:bCs/>
          <w:smallCaps/>
          <w:sz w:val="20"/>
          <w:szCs w:val="20"/>
          <w:lang w:val="es-CL"/>
        </w:rPr>
      </w:pPr>
      <w:r w:rsidRPr="00A155C3">
        <w:rPr>
          <w:rFonts w:ascii="Lato" w:hAnsi="Lato" w:cs="Times New Roman"/>
          <w:b/>
          <w:bCs/>
          <w:smallCaps/>
          <w:sz w:val="20"/>
          <w:szCs w:val="20"/>
          <w:lang w:val="es-CL"/>
        </w:rPr>
        <w:t>.....................................................................................................................................................................................</w:t>
      </w:r>
    </w:p>
    <w:p w14:paraId="2E902C83" w14:textId="77777777" w:rsidR="00C90465" w:rsidRPr="00A155C3" w:rsidRDefault="00C90465" w:rsidP="00C90465">
      <w:pPr>
        <w:spacing w:line="360" w:lineRule="auto"/>
        <w:jc w:val="both"/>
        <w:rPr>
          <w:rFonts w:ascii="Lato" w:hAnsi="Lato" w:cs="Times New Roman"/>
          <w:b/>
          <w:bCs/>
          <w:smallCaps/>
          <w:sz w:val="20"/>
          <w:szCs w:val="20"/>
        </w:rPr>
      </w:pPr>
      <w:r w:rsidRPr="00A155C3">
        <w:rPr>
          <w:rFonts w:ascii="Lato" w:hAnsi="Lato" w:cs="Times New Roman"/>
          <w:b/>
          <w:bCs/>
          <w:smallCap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C087015" w14:textId="77777777" w:rsidR="00C90465" w:rsidRPr="00A155C3" w:rsidRDefault="00C90465" w:rsidP="00C90465">
      <w:pPr>
        <w:spacing w:line="360" w:lineRule="auto"/>
        <w:jc w:val="both"/>
        <w:rPr>
          <w:rFonts w:ascii="Lato" w:hAnsi="Lato" w:cs="Times New Roman"/>
          <w:sz w:val="20"/>
          <w:szCs w:val="20"/>
        </w:rPr>
      </w:pPr>
    </w:p>
    <w:p w14:paraId="1AC0D54F" w14:textId="77777777" w:rsidR="00C90465" w:rsidRPr="00A155C3" w:rsidRDefault="00C90465" w:rsidP="00C90465">
      <w:pPr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 xml:space="preserve">Dane do faktury (nazwa instytucji, adres, NIP): </w:t>
      </w:r>
    </w:p>
    <w:p w14:paraId="72C3FEF4" w14:textId="77777777" w:rsidR="00C90465" w:rsidRPr="00A155C3" w:rsidRDefault="00C90465" w:rsidP="00C90465">
      <w:pPr>
        <w:tabs>
          <w:tab w:val="right" w:leader="dot" w:pos="9072"/>
        </w:tabs>
        <w:spacing w:line="360" w:lineRule="auto"/>
        <w:jc w:val="both"/>
        <w:rPr>
          <w:rFonts w:ascii="Lato" w:hAnsi="Lato" w:cs="Times New Roman"/>
          <w:b/>
          <w:sz w:val="20"/>
          <w:szCs w:val="20"/>
        </w:rPr>
      </w:pPr>
      <w:r w:rsidRPr="00A155C3">
        <w:rPr>
          <w:rFonts w:ascii="Lato" w:hAnsi="Lato" w:cs="Times New Roman"/>
          <w:b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6418CCE0" w14:textId="77777777" w:rsidR="00C90465" w:rsidRPr="00A155C3" w:rsidRDefault="00C90465" w:rsidP="00C90465">
      <w:pPr>
        <w:tabs>
          <w:tab w:val="right" w:leader="dot" w:pos="9072"/>
        </w:tabs>
        <w:spacing w:line="360" w:lineRule="auto"/>
        <w:jc w:val="both"/>
        <w:rPr>
          <w:rFonts w:ascii="Lato" w:hAnsi="Lato" w:cs="Times New Roman"/>
          <w:b/>
          <w:sz w:val="20"/>
          <w:szCs w:val="20"/>
        </w:rPr>
      </w:pPr>
      <w:r w:rsidRPr="00A155C3">
        <w:rPr>
          <w:rFonts w:ascii="Lato" w:hAnsi="Lato" w:cs="Times New Roman"/>
          <w:b/>
          <w:sz w:val="20"/>
          <w:szCs w:val="20"/>
        </w:rPr>
        <w:tab/>
        <w:t>………………………………………………………………………………………………………………….</w:t>
      </w:r>
    </w:p>
    <w:p w14:paraId="26789F7E" w14:textId="3112B2C0" w:rsidR="00C90465" w:rsidRPr="00A155C3" w:rsidRDefault="00C90465" w:rsidP="00C90465">
      <w:pPr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>Faktura wystawiona przez Fundację (150/100 zł) będzie do odebrania podczas konferencji lub wysłana pocztą</w:t>
      </w:r>
      <w:r w:rsidR="00A155C3">
        <w:rPr>
          <w:rFonts w:ascii="Lato" w:hAnsi="Lato" w:cs="Times New Roman"/>
          <w:sz w:val="20"/>
          <w:szCs w:val="20"/>
        </w:rPr>
        <w:t xml:space="preserve"> </w:t>
      </w:r>
      <w:r w:rsidRPr="00A155C3">
        <w:rPr>
          <w:rFonts w:ascii="Lato" w:hAnsi="Lato" w:cs="Times New Roman"/>
          <w:sz w:val="20"/>
          <w:szCs w:val="20"/>
        </w:rPr>
        <w:t xml:space="preserve">na </w:t>
      </w:r>
      <w:r w:rsidRPr="00A155C3">
        <w:rPr>
          <w:rFonts w:ascii="Lato" w:hAnsi="Lato" w:cs="Times New Roman"/>
          <w:sz w:val="20"/>
          <w:szCs w:val="20"/>
        </w:rPr>
        <w:lastRenderedPageBreak/>
        <w:t>adres:……………………………………………………………………………………………………………………………………………………………………………………………………………………………………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B70BF" w14:textId="77777777" w:rsidR="00C90465" w:rsidRPr="00A155C3" w:rsidRDefault="00C90465" w:rsidP="00C90465">
      <w:pPr>
        <w:jc w:val="center"/>
        <w:rPr>
          <w:rFonts w:ascii="Lato" w:hAnsi="Lato" w:cs="Times New Roman"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 xml:space="preserve">Koszty uczestnictwa w konferencji </w:t>
      </w:r>
      <w:r w:rsidRPr="00A155C3">
        <w:rPr>
          <w:rFonts w:ascii="Lato" w:hAnsi="Lato" w:cs="Times New Roman"/>
          <w:b/>
          <w:sz w:val="20"/>
          <w:szCs w:val="20"/>
        </w:rPr>
        <w:t>wynoszą 150 zł</w:t>
      </w:r>
      <w:r w:rsidRPr="00A155C3">
        <w:rPr>
          <w:rFonts w:ascii="Lato" w:hAnsi="Lato" w:cs="Times New Roman"/>
          <w:sz w:val="20"/>
          <w:szCs w:val="20"/>
        </w:rPr>
        <w:t xml:space="preserve"> lub </w:t>
      </w:r>
      <w:r w:rsidRPr="00A155C3">
        <w:rPr>
          <w:rFonts w:ascii="Lato" w:hAnsi="Lato" w:cs="Times New Roman"/>
          <w:b/>
          <w:bCs/>
          <w:sz w:val="20"/>
          <w:szCs w:val="20"/>
        </w:rPr>
        <w:t>100 zł dla studentów</w:t>
      </w:r>
    </w:p>
    <w:p w14:paraId="0C7156A3" w14:textId="77777777" w:rsidR="00C90465" w:rsidRPr="00A155C3" w:rsidRDefault="00C90465" w:rsidP="00C90465">
      <w:pPr>
        <w:jc w:val="center"/>
        <w:rPr>
          <w:rFonts w:ascii="Lato" w:hAnsi="Lato" w:cs="Times New Roman"/>
          <w:sz w:val="20"/>
          <w:szCs w:val="20"/>
          <w:u w:val="single"/>
        </w:rPr>
      </w:pPr>
      <w:r w:rsidRPr="00A155C3">
        <w:rPr>
          <w:rFonts w:ascii="Lato" w:hAnsi="Lato" w:cs="Times New Roman"/>
          <w:sz w:val="20"/>
          <w:szCs w:val="20"/>
        </w:rPr>
        <w:t xml:space="preserve">Niezależnie od tej kwoty odrębnie </w:t>
      </w:r>
      <w:r w:rsidRPr="00A155C3">
        <w:rPr>
          <w:rFonts w:ascii="Lato" w:hAnsi="Lato" w:cs="Times New Roman"/>
          <w:b/>
          <w:sz w:val="20"/>
          <w:szCs w:val="20"/>
        </w:rPr>
        <w:t>należy opłacić koszty pobytu w seminarium werbistów</w:t>
      </w:r>
      <w:r w:rsidRPr="00A155C3">
        <w:rPr>
          <w:rFonts w:ascii="Lato" w:hAnsi="Lato" w:cs="Times New Roman"/>
          <w:sz w:val="20"/>
          <w:szCs w:val="20"/>
        </w:rPr>
        <w:t xml:space="preserve"> (na miejscu w trakcie pobytu, zgodnie z cennikiem wskazanym w zaproszeniu</w:t>
      </w:r>
      <w:r w:rsidRPr="00A155C3">
        <w:rPr>
          <w:rFonts w:ascii="Lato" w:hAnsi="Lato" w:cs="Times New Roman"/>
          <w:sz w:val="20"/>
          <w:szCs w:val="20"/>
          <w:u w:val="single"/>
        </w:rPr>
        <w:t>). Uwaga! można również wziąć udział w konferencji przez Internet – bardzo prosimy o zaznaczenie tego w zgłoszeniu!</w:t>
      </w:r>
    </w:p>
    <w:p w14:paraId="73155971" w14:textId="77777777" w:rsidR="00C90465" w:rsidRPr="00A155C3" w:rsidRDefault="00C90465" w:rsidP="00C90465">
      <w:pPr>
        <w:jc w:val="center"/>
        <w:rPr>
          <w:rFonts w:ascii="Lato" w:hAnsi="Lato" w:cs="Times New Roman"/>
          <w:b/>
          <w:sz w:val="20"/>
          <w:szCs w:val="20"/>
          <w:u w:val="single"/>
        </w:rPr>
      </w:pPr>
    </w:p>
    <w:p w14:paraId="15154707" w14:textId="77777777" w:rsidR="00C90465" w:rsidRPr="00A155C3" w:rsidRDefault="00C90465" w:rsidP="00C90465">
      <w:pPr>
        <w:jc w:val="center"/>
        <w:rPr>
          <w:rFonts w:ascii="Lato" w:hAnsi="Lato" w:cs="Times New Roman"/>
          <w:b/>
          <w:sz w:val="28"/>
          <w:szCs w:val="28"/>
        </w:rPr>
      </w:pPr>
      <w:r w:rsidRPr="00A155C3">
        <w:rPr>
          <w:rFonts w:ascii="Lato" w:hAnsi="Lato" w:cs="Times New Roman"/>
          <w:b/>
          <w:sz w:val="28"/>
          <w:szCs w:val="28"/>
        </w:rPr>
        <w:t>Rezerwacja noclegów i posiłków (proszę zaznaczyć właściwą opcję):</w:t>
      </w:r>
    </w:p>
    <w:p w14:paraId="6C529E7F" w14:textId="77777777" w:rsidR="00C90465" w:rsidRPr="00A155C3" w:rsidRDefault="00C90465" w:rsidP="00C90465">
      <w:pPr>
        <w:jc w:val="center"/>
        <w:rPr>
          <w:rFonts w:ascii="Lato" w:hAnsi="Lato" w:cs="Times New Roman"/>
          <w:b/>
          <w:sz w:val="28"/>
          <w:szCs w:val="28"/>
        </w:rPr>
      </w:pPr>
      <w:r w:rsidRPr="00A155C3">
        <w:rPr>
          <w:rFonts w:ascii="Lato" w:hAnsi="Lato" w:cs="Times New Roman"/>
          <w:b/>
          <w:sz w:val="28"/>
          <w:szCs w:val="28"/>
        </w:rPr>
        <w:t>Noclegi: 26/27.09 (niedziela/poniedziałek); 27/28.09 (poniedziałek/wtorek); 28/29.09 (wtorek/środa)</w:t>
      </w:r>
    </w:p>
    <w:p w14:paraId="38976EDD" w14:textId="77777777" w:rsidR="00C90465" w:rsidRPr="00A155C3" w:rsidRDefault="00C90465" w:rsidP="00C90465">
      <w:pPr>
        <w:jc w:val="center"/>
        <w:rPr>
          <w:rFonts w:ascii="Lato" w:hAnsi="Lato" w:cs="Times New Roman"/>
          <w:sz w:val="20"/>
          <w:szCs w:val="20"/>
        </w:rPr>
      </w:pPr>
    </w:p>
    <w:p w14:paraId="2484F086" w14:textId="77777777" w:rsidR="00C90465" w:rsidRPr="00A155C3" w:rsidRDefault="00C90465" w:rsidP="00C90465">
      <w:pPr>
        <w:jc w:val="center"/>
        <w:rPr>
          <w:rFonts w:ascii="Lato" w:hAnsi="Lato" w:cs="Times New Roman"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 xml:space="preserve">Termin uiszczenia opłaty konferencyjnej </w:t>
      </w:r>
      <w:r w:rsidRPr="00A155C3">
        <w:rPr>
          <w:rFonts w:ascii="Lato" w:hAnsi="Lato" w:cs="Times New Roman"/>
          <w:b/>
          <w:sz w:val="20"/>
          <w:szCs w:val="20"/>
        </w:rPr>
        <w:t>(150/100 zł)</w:t>
      </w:r>
      <w:r w:rsidRPr="00A155C3">
        <w:rPr>
          <w:rFonts w:ascii="Lato" w:hAnsi="Lato" w:cs="Times New Roman"/>
          <w:sz w:val="20"/>
          <w:szCs w:val="20"/>
        </w:rPr>
        <w:t xml:space="preserve"> mija</w:t>
      </w:r>
      <w:r w:rsidRPr="00A155C3">
        <w:rPr>
          <w:rFonts w:ascii="Lato" w:hAnsi="Lato" w:cs="Times New Roman"/>
          <w:b/>
          <w:sz w:val="20"/>
          <w:szCs w:val="20"/>
        </w:rPr>
        <w:t xml:space="preserve"> 31 lipca 2021 r.</w:t>
      </w:r>
      <w:r w:rsidRPr="00A155C3">
        <w:rPr>
          <w:rFonts w:ascii="Lato" w:hAnsi="Lato" w:cs="Times New Roman"/>
          <w:sz w:val="20"/>
          <w:szCs w:val="20"/>
        </w:rPr>
        <w:t xml:space="preserve"> Opłatę prosimy kierować na konto:</w:t>
      </w:r>
    </w:p>
    <w:p w14:paraId="1B0C0F29" w14:textId="77777777" w:rsidR="00C90465" w:rsidRPr="00A155C3" w:rsidRDefault="00C90465" w:rsidP="00C90465">
      <w:pPr>
        <w:jc w:val="center"/>
        <w:rPr>
          <w:rFonts w:ascii="Lato" w:hAnsi="Lato" w:cs="Times New Roman"/>
          <w:sz w:val="20"/>
          <w:szCs w:val="20"/>
        </w:rPr>
      </w:pPr>
    </w:p>
    <w:p w14:paraId="38AE6080" w14:textId="77777777" w:rsidR="00C90465" w:rsidRPr="00A155C3" w:rsidRDefault="00C90465" w:rsidP="00C90465">
      <w:pPr>
        <w:jc w:val="center"/>
        <w:rPr>
          <w:rFonts w:ascii="Lato" w:hAnsi="Lato" w:cs="Times New Roman"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>FUNDACJA STUDIÓW MIĘDZYNARODOWYCH,</w:t>
      </w:r>
    </w:p>
    <w:p w14:paraId="14B8E8B7" w14:textId="77777777" w:rsidR="00C90465" w:rsidRPr="00A155C3" w:rsidRDefault="00C90465" w:rsidP="00C90465">
      <w:pPr>
        <w:jc w:val="center"/>
        <w:rPr>
          <w:rFonts w:ascii="Lato" w:hAnsi="Lato" w:cs="Times New Roman"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>Żurawia 4/404, 00-503 Warszawa,</w:t>
      </w:r>
    </w:p>
    <w:p w14:paraId="14C482A2" w14:textId="77777777" w:rsidR="00C90465" w:rsidRPr="00A155C3" w:rsidRDefault="00C90465" w:rsidP="00C90465">
      <w:pPr>
        <w:jc w:val="center"/>
        <w:rPr>
          <w:rFonts w:ascii="Lato" w:hAnsi="Lato" w:cs="Times New Roman"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>Bank PEKAO S. A. II O. w Warszawie</w:t>
      </w:r>
    </w:p>
    <w:p w14:paraId="51D445A3" w14:textId="77777777" w:rsidR="00C90465" w:rsidRPr="00A155C3" w:rsidRDefault="00C90465" w:rsidP="00C90465">
      <w:pPr>
        <w:jc w:val="center"/>
        <w:rPr>
          <w:rFonts w:ascii="Lato" w:hAnsi="Lato" w:cs="Times New Roman"/>
          <w:bCs/>
          <w:i/>
          <w:iCs/>
          <w:sz w:val="20"/>
          <w:szCs w:val="20"/>
        </w:rPr>
      </w:pPr>
      <w:r w:rsidRPr="00A155C3">
        <w:rPr>
          <w:rFonts w:ascii="Lato" w:hAnsi="Lato" w:cs="Times New Roman"/>
          <w:sz w:val="20"/>
          <w:szCs w:val="20"/>
        </w:rPr>
        <w:t>87 1240 1024 1111 0000 0269 6814</w:t>
      </w:r>
    </w:p>
    <w:p w14:paraId="57804E50" w14:textId="77777777" w:rsidR="00C90465" w:rsidRPr="00A155C3" w:rsidRDefault="00C90465" w:rsidP="00C90465">
      <w:pPr>
        <w:jc w:val="center"/>
        <w:rPr>
          <w:rFonts w:ascii="Lato" w:hAnsi="Lato" w:cs="Times New Roman"/>
          <w:sz w:val="20"/>
          <w:szCs w:val="20"/>
        </w:rPr>
      </w:pPr>
      <w:r w:rsidRPr="00A155C3">
        <w:rPr>
          <w:rFonts w:ascii="Lato" w:hAnsi="Lato" w:cs="Times New Roman"/>
          <w:b/>
          <w:sz w:val="20"/>
          <w:szCs w:val="20"/>
        </w:rPr>
        <w:t xml:space="preserve">Tytuł wpłaty: „Imię i nazwisko, Chludowo 2021” </w:t>
      </w:r>
    </w:p>
    <w:p w14:paraId="70493391" w14:textId="77777777" w:rsidR="00C90465" w:rsidRPr="00A155C3" w:rsidRDefault="00C90465" w:rsidP="00C90465">
      <w:pPr>
        <w:rPr>
          <w:rFonts w:ascii="Lato" w:hAnsi="Lato"/>
          <w:sz w:val="20"/>
          <w:szCs w:val="21"/>
        </w:rPr>
      </w:pPr>
      <w:r w:rsidRPr="00A155C3">
        <w:rPr>
          <w:rFonts w:ascii="Lato" w:hAnsi="Lato"/>
        </w:rPr>
        <w:softHyphen/>
      </w:r>
      <w:r w:rsidRPr="00A155C3">
        <w:rPr>
          <w:rFonts w:ascii="Lato" w:hAnsi="Lato"/>
        </w:rPr>
        <w:softHyphen/>
      </w:r>
    </w:p>
    <w:p w14:paraId="4785FB98" w14:textId="77777777" w:rsidR="00C74B67" w:rsidRPr="00A155C3" w:rsidRDefault="0036628C" w:rsidP="00C74B67">
      <w:pPr>
        <w:rPr>
          <w:rFonts w:ascii="Lato" w:hAnsi="Lato"/>
          <w:sz w:val="20"/>
          <w:szCs w:val="21"/>
        </w:rPr>
      </w:pPr>
      <w:r w:rsidRPr="00A155C3">
        <w:rPr>
          <w:rFonts w:ascii="Lato" w:hAnsi="Lato"/>
        </w:rPr>
        <w:softHyphen/>
      </w:r>
      <w:r w:rsidR="00EB5444" w:rsidRPr="00A155C3">
        <w:rPr>
          <w:rFonts w:ascii="Lato" w:hAnsi="Lato"/>
        </w:rPr>
        <w:softHyphen/>
      </w:r>
    </w:p>
    <w:p w14:paraId="7A11BE26" w14:textId="77777777" w:rsidR="006D1B18" w:rsidRPr="00A155C3" w:rsidRDefault="006D1B18" w:rsidP="00EB5444">
      <w:pPr>
        <w:jc w:val="right"/>
        <w:rPr>
          <w:rFonts w:ascii="Lato" w:hAnsi="Lato"/>
          <w:sz w:val="21"/>
          <w:szCs w:val="21"/>
        </w:rPr>
      </w:pPr>
    </w:p>
    <w:sectPr w:rsidR="006D1B18" w:rsidRPr="00A155C3" w:rsidSect="001E4508">
      <w:headerReference w:type="default" r:id="rId6"/>
      <w:footerReference w:type="default" r:id="rId7"/>
      <w:pgSz w:w="11906" w:h="16838"/>
      <w:pgMar w:top="2552" w:right="1417" w:bottom="297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6AEA4" w14:textId="77777777" w:rsidR="00EB592C" w:rsidRDefault="00EB592C" w:rsidP="000F1951">
      <w:pPr>
        <w:spacing w:after="0" w:line="240" w:lineRule="auto"/>
      </w:pPr>
      <w:r>
        <w:separator/>
      </w:r>
    </w:p>
  </w:endnote>
  <w:endnote w:type="continuationSeparator" w:id="0">
    <w:p w14:paraId="3A774EB3" w14:textId="77777777" w:rsidR="00EB592C" w:rsidRDefault="00EB592C" w:rsidP="000F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o">
    <w:altName w:val="Lato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83B1" w14:textId="77777777" w:rsidR="0078544C" w:rsidRDefault="00471834" w:rsidP="00F90B0B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3ABF351C" wp14:editId="54654046">
          <wp:extent cx="7560000" cy="1800794"/>
          <wp:effectExtent l="0" t="0" r="9525" b="3175"/>
          <wp:docPr id="15" name="Picture 12" descr="Macintosh HD:Users:michalradochonski:Documents:Projekt Kreatywny:WNPiSM:szablon-romby:stopka_IP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michalradochonski:Documents:Projekt Kreatywny:WNPiSM:szablon-romby:stopka_IP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E7FE" w14:textId="77777777" w:rsidR="00EB592C" w:rsidRDefault="00EB592C" w:rsidP="000F1951">
      <w:pPr>
        <w:spacing w:after="0" w:line="240" w:lineRule="auto"/>
      </w:pPr>
      <w:r>
        <w:separator/>
      </w:r>
    </w:p>
  </w:footnote>
  <w:footnote w:type="continuationSeparator" w:id="0">
    <w:p w14:paraId="1C2F7464" w14:textId="77777777" w:rsidR="00EB592C" w:rsidRDefault="00EB592C" w:rsidP="000F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9B61" w14:textId="77777777" w:rsidR="0078544C" w:rsidRDefault="00471834" w:rsidP="0036628C">
    <w:pPr>
      <w:pStyle w:val="Nagwek"/>
      <w:tabs>
        <w:tab w:val="clear" w:pos="4536"/>
        <w:tab w:val="clear" w:pos="9072"/>
        <w:tab w:val="left" w:pos="2445"/>
      </w:tabs>
      <w:ind w:hanging="1417"/>
    </w:pPr>
    <w:r>
      <w:rPr>
        <w:noProof/>
        <w:lang w:eastAsia="pl-PL"/>
      </w:rPr>
      <w:drawing>
        <wp:inline distT="0" distB="0" distL="0" distR="0" wp14:anchorId="52438A6E" wp14:editId="04228118">
          <wp:extent cx="7560000" cy="1613210"/>
          <wp:effectExtent l="0" t="0" r="9525" b="12700"/>
          <wp:docPr id="14" name="Picture 11" descr="Macintosh HD:Users:michalradochonski:Documents:Projekt Kreatywny:WNPiSM:szablon-romby:naglowek_IP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michalradochonski:Documents:Projekt Kreatywny:WNPiSM:szablon-romby:naglowek_IP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78B31" w14:textId="77777777" w:rsidR="0078544C" w:rsidRDefault="0078544C" w:rsidP="001E4508">
    <w:pPr>
      <w:pStyle w:val="Nagwek"/>
      <w:ind w:hanging="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65"/>
    <w:rsid w:val="00034ECD"/>
    <w:rsid w:val="000B1BD3"/>
    <w:rsid w:val="000C4924"/>
    <w:rsid w:val="000F1951"/>
    <w:rsid w:val="001E4508"/>
    <w:rsid w:val="00282082"/>
    <w:rsid w:val="002F560B"/>
    <w:rsid w:val="0036628C"/>
    <w:rsid w:val="003F3FEF"/>
    <w:rsid w:val="00471834"/>
    <w:rsid w:val="00596154"/>
    <w:rsid w:val="005A79C4"/>
    <w:rsid w:val="005F1883"/>
    <w:rsid w:val="006D10C6"/>
    <w:rsid w:val="006D1B18"/>
    <w:rsid w:val="0078544C"/>
    <w:rsid w:val="00827BA9"/>
    <w:rsid w:val="008B6295"/>
    <w:rsid w:val="0090751F"/>
    <w:rsid w:val="00A155C3"/>
    <w:rsid w:val="00A36420"/>
    <w:rsid w:val="00BC4B6B"/>
    <w:rsid w:val="00BD79DA"/>
    <w:rsid w:val="00C306AD"/>
    <w:rsid w:val="00C74B67"/>
    <w:rsid w:val="00C90465"/>
    <w:rsid w:val="00CF57DB"/>
    <w:rsid w:val="00E52CE4"/>
    <w:rsid w:val="00E76CCA"/>
    <w:rsid w:val="00E77454"/>
    <w:rsid w:val="00E96830"/>
    <w:rsid w:val="00EB5444"/>
    <w:rsid w:val="00EB592C"/>
    <w:rsid w:val="00F90B0B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B3E9D1"/>
  <w15:docId w15:val="{2D4C7714-11E7-D544-BF7D-5252E030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951"/>
  </w:style>
  <w:style w:type="paragraph" w:styleId="Stopka">
    <w:name w:val="footer"/>
    <w:basedOn w:val="Normalny"/>
    <w:link w:val="StopkaZnak"/>
    <w:uiPriority w:val="99"/>
    <w:unhideWhenUsed/>
    <w:rsid w:val="000F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951"/>
  </w:style>
  <w:style w:type="paragraph" w:styleId="Tekstdymka">
    <w:name w:val="Balloon Text"/>
    <w:basedOn w:val="Normalny"/>
    <w:link w:val="TekstdymkaZnak"/>
    <w:uiPriority w:val="99"/>
    <w:semiHidden/>
    <w:unhideWhenUsed/>
    <w:rsid w:val="00E76CC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C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knowot/Library/Group%20Containers/UBF8T346G9.Office/User%20Content.localized/Templates.localized/Romby_WNPIS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Romby_WNPISM.dotx</Template>
  <TotalTime>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Nowotarski</dc:creator>
  <cp:keywords/>
  <dc:description/>
  <cp:lastModifiedBy>Jakub Nowotarski</cp:lastModifiedBy>
  <cp:revision>3</cp:revision>
  <cp:lastPrinted>2017-09-21T07:53:00Z</cp:lastPrinted>
  <dcterms:created xsi:type="dcterms:W3CDTF">2021-06-02T10:43:00Z</dcterms:created>
  <dcterms:modified xsi:type="dcterms:W3CDTF">2021-06-02T10:44:00Z</dcterms:modified>
</cp:coreProperties>
</file>